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CA" w:rsidRDefault="009F54CA" w:rsidP="00E73E27">
      <w:pPr>
        <w:spacing w:line="360" w:lineRule="auto"/>
      </w:pPr>
    </w:p>
    <w:p w:rsidR="009F54CA" w:rsidRDefault="009F54CA" w:rsidP="00E73E27">
      <w:pPr>
        <w:spacing w:line="360" w:lineRule="auto"/>
      </w:pPr>
      <w:r>
        <w:t>18/05/16</w:t>
      </w:r>
    </w:p>
    <w:p w:rsidR="009F54CA" w:rsidRDefault="0042011F" w:rsidP="00E73E27">
      <w:pPr>
        <w:spacing w:line="360" w:lineRule="auto"/>
      </w:pPr>
      <w:r>
        <w:rPr>
          <w:u w:val="single"/>
        </w:rPr>
        <w:t>Each Topic from Agenda Listed Here</w:t>
      </w:r>
    </w:p>
    <w:p w:rsidR="009F54CA" w:rsidRDefault="0042011F" w:rsidP="00E73E27">
      <w:pPr>
        <w:spacing w:line="360" w:lineRule="auto"/>
      </w:pPr>
      <w:r>
        <w:t>Important information noted in case of forgetfulness!</w:t>
      </w:r>
    </w:p>
    <w:p w:rsidR="00E73E27" w:rsidRDefault="0042011F" w:rsidP="0042011F">
      <w:pPr>
        <w:pStyle w:val="ListParagraph"/>
        <w:numPr>
          <w:ilvl w:val="0"/>
          <w:numId w:val="4"/>
        </w:numPr>
        <w:spacing w:line="360" w:lineRule="auto"/>
      </w:pPr>
      <w:r>
        <w:t>Dot points for reminders, questions or possible solutions</w:t>
      </w:r>
    </w:p>
    <w:p w:rsidR="0042011F" w:rsidRDefault="0042011F" w:rsidP="0042011F">
      <w:pPr>
        <w:pStyle w:val="ListParagraph"/>
        <w:numPr>
          <w:ilvl w:val="0"/>
          <w:numId w:val="4"/>
        </w:numPr>
        <w:spacing w:line="360" w:lineRule="auto"/>
      </w:pPr>
      <w:r>
        <w:t>Really I just think the birds are cute.</w:t>
      </w:r>
      <w:bookmarkStart w:id="0" w:name="_GoBack"/>
      <w:bookmarkEnd w:id="0"/>
    </w:p>
    <w:sectPr w:rsidR="0042011F">
      <w:footerReference w:type="default" r:id="rId8"/>
      <w:headerReference w:type="first" r:id="rId9"/>
      <w:footerReference w:type="first" r:id="rId10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3C" w:rsidRDefault="0001053C">
      <w:pPr>
        <w:spacing w:after="0" w:line="240" w:lineRule="auto"/>
      </w:pPr>
      <w:r>
        <w:separator/>
      </w:r>
    </w:p>
  </w:endnote>
  <w:endnote w:type="continuationSeparator" w:id="0">
    <w:p w:rsidR="0001053C" w:rsidRDefault="000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B5" w:rsidRDefault="004B42C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17F90423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42c4dd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8ddbea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13518374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42c4dd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8ddbea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42011F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B5" w:rsidRDefault="004B42C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7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287A5D81" id="Group 9" o:spid="_x0000_s1026" style="position:absolute;margin-left:0;margin-top:0;width:468.75pt;height:44.25pt;z-index:251669504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42c4dd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8ddbea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3C" w:rsidRDefault="0001053C">
      <w:pPr>
        <w:spacing w:after="0" w:line="240" w:lineRule="auto"/>
      </w:pPr>
      <w:r>
        <w:separator/>
      </w:r>
    </w:p>
  </w:footnote>
  <w:footnote w:type="continuationSeparator" w:id="0">
    <w:p w:rsidR="0001053C" w:rsidRDefault="000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Your Name"/>
      <w:tag w:val=""/>
      <w:id w:val="1604297684"/>
      <w:placeholder>
        <w:docPart w:val="587AA29A33E247EC869D78AAD459976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BF15B5" w:rsidRDefault="009F54CA">
        <w:pPr>
          <w:pStyle w:val="Name"/>
        </w:pPr>
        <w:r>
          <w:rPr>
            <w:lang w:val="en-AU"/>
          </w:rPr>
          <w:t>Notes</w:t>
        </w:r>
      </w:p>
    </w:sdtContent>
  </w:sdt>
  <w:p w:rsidR="0042011F" w:rsidRDefault="004B42CC" w:rsidP="0042011F">
    <w:pPr>
      <w:pStyle w:val="ContactInfo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546265" cy="356260"/>
              <wp:effectExtent l="0" t="0" r="6985" b="5080"/>
              <wp:wrapNone/>
              <wp:docPr id="28" name="Group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546265" cy="356260"/>
                        <a:chOff x="0" y="0"/>
                        <a:chExt cx="1734820" cy="1146653"/>
                      </a:xfrm>
                    </wpg:grpSpPr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13F08433" id="Group 28" o:spid="_x0000_s1026" style="position:absolute;margin-left:0;margin-top:0;width:43pt;height:28.05pt;rotation:-312598fd;flip:x;z-index:251661312;mso-width-percent:53;mso-height-percent:26;mso-left-percent:820;mso-top-percent:80;mso-position-horizontal-relative:page;mso-position-vertical-relative:page;mso-width-percent:53;mso-height-percent:26;mso-left-percent:820;mso-top-percent:8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42c4dd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 path="m6,c,67,50,166,143,186v85,18,111,-67,33,-120c126,32,6,,6,xe" fillcolor="#8ddbea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 w:rsidR="0042011F">
      <w:t xml:space="preserve"> General Meeting at Serenity Lane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B89"/>
    <w:multiLevelType w:val="hybridMultilevel"/>
    <w:tmpl w:val="51BADD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E047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06A"/>
    <w:multiLevelType w:val="hybridMultilevel"/>
    <w:tmpl w:val="DE18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3CAA"/>
    <w:multiLevelType w:val="hybridMultilevel"/>
    <w:tmpl w:val="275086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52C0"/>
    <w:multiLevelType w:val="hybridMultilevel"/>
    <w:tmpl w:val="A4F2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01053C"/>
    <w:rsid w:val="0042011F"/>
    <w:rsid w:val="004B42CC"/>
    <w:rsid w:val="0073341A"/>
    <w:rsid w:val="009515D7"/>
    <w:rsid w:val="009F54CA"/>
    <w:rsid w:val="00BF15B5"/>
    <w:rsid w:val="00D935C6"/>
    <w:rsid w:val="00E73E27"/>
    <w:rsid w:val="00FB615B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307B3-2279-44E5-A30E-43E6938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09DB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209DB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hAnsiTheme="majorHAnsi"/>
      <w:color w:val="209DB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209DB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209DB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</w:style>
  <w:style w:type="paragraph" w:styleId="Closing">
    <w:name w:val="Closing"/>
    <w:basedOn w:val="Normal"/>
    <w:link w:val="ClosingChar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209DB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ListParagraph">
    <w:name w:val="List Paragraph"/>
    <w:basedOn w:val="Normal"/>
    <w:uiPriority w:val="34"/>
    <w:semiHidden/>
    <w:qFormat/>
    <w:rsid w:val="009F5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41A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7AA29A33E247EC869D78AAD459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5C7F-7F36-463B-AFD3-80E525767231}"/>
      </w:docPartPr>
      <w:docPartBody>
        <w:p w:rsidR="00D70CC0" w:rsidRDefault="00505D14">
          <w:pPr>
            <w:pStyle w:val="587AA29A33E247EC869D78AAD459976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4"/>
    <w:rsid w:val="00505D14"/>
    <w:rsid w:val="0077458C"/>
    <w:rsid w:val="008522C8"/>
    <w:rsid w:val="00D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54B56D8AB4152BD5192A62B09D622">
    <w:name w:val="C4654B56D8AB4152BD5192A62B09D622"/>
  </w:style>
  <w:style w:type="paragraph" w:customStyle="1" w:styleId="6444BB35392A43B2BC37D270114979FD">
    <w:name w:val="6444BB35392A43B2BC37D270114979FD"/>
  </w:style>
  <w:style w:type="paragraph" w:customStyle="1" w:styleId="25F749D2E01B43FF892E5F56642A84B5">
    <w:name w:val="25F749D2E01B43FF892E5F56642A84B5"/>
  </w:style>
  <w:style w:type="paragraph" w:customStyle="1" w:styleId="587AA29A33E247EC869D78AAD4599765">
    <w:name w:val="587AA29A33E247EC869D78AAD4599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Custom 20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42C4DD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Notes</dc:creator>
  <cp:keywords/>
  <cp:lastModifiedBy>Victoria Wilcox</cp:lastModifiedBy>
  <cp:revision>3</cp:revision>
  <dcterms:created xsi:type="dcterms:W3CDTF">2016-05-23T22:00:00Z</dcterms:created>
  <dcterms:modified xsi:type="dcterms:W3CDTF">2016-11-22T05:29:00Z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