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83" w:rsidRPr="00034583" w:rsidRDefault="00E615DA" w:rsidP="00463615">
      <w:pPr>
        <w:rPr>
          <w:b/>
        </w:rPr>
      </w:pPr>
      <w:r w:rsidRPr="00E615DA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F7C031" wp14:editId="5594F2C3">
                <wp:simplePos x="0" y="0"/>
                <wp:positionH relativeFrom="margin">
                  <wp:posOffset>-6350</wp:posOffset>
                </wp:positionH>
                <wp:positionV relativeFrom="page">
                  <wp:posOffset>302895</wp:posOffset>
                </wp:positionV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58"/>
                              <w:gridCol w:w="3312"/>
                            </w:tblGrid>
                            <w:tr w:rsidR="00E615DA">
                              <w:tc>
                                <w:tcPr>
                                  <w:tcW w:w="3750" w:type="pct"/>
                                </w:tcPr>
                                <w:p w:rsidR="00F172A6" w:rsidRDefault="00E615DA">
                                  <w:pPr>
                                    <w:pStyle w:val="Header"/>
                                  </w:pPr>
                                  <w:r>
                                    <w:t>Mentone Horse Riders Club</w:t>
                                  </w:r>
                                  <w:r w:rsidR="00F172A6">
                                    <w:t xml:space="preserve"> Inc.</w:t>
                                  </w:r>
                                </w:p>
                                <w:p w:rsidR="00E615DA" w:rsidRDefault="00E615DA" w:rsidP="00F172A6">
                                  <w:pPr>
                                    <w:pStyle w:val="Header"/>
                                  </w:pPr>
                                  <w:r>
                                    <w:br/>
                                    <w:t>Correspondence to:</w:t>
                                  </w:r>
                                  <w:bookmarkStart w:id="0" w:name="_GoBack"/>
                                  <w:bookmarkEnd w:id="0"/>
                                  <w:r w:rsidR="00F172A6">
                                    <w:br/>
                                  </w:r>
                                  <w:r>
                                    <w:t>The Secretary</w:t>
                                  </w:r>
                                  <w:r>
                                    <w:br/>
                                  </w:r>
                                  <w:r w:rsidR="004B7259">
                                    <w:t>PO Box 6074</w:t>
                                  </w:r>
                                  <w:r w:rsidR="004B7259">
                                    <w:br/>
                                    <w:t>Karingal  VIC  3199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E615DA" w:rsidRDefault="00E615DA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EAF6AE7" wp14:editId="6AA4EFCA">
                                        <wp:extent cx="2103303" cy="10382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1609" cy="1047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615DA" w:rsidRDefault="00E615DA" w:rsidP="000345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62F7C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3.85pt;width:496.5pt;height:100.1pt;z-index:251659264;visibility:visible;mso-wrap-style:square;mso-width-percent:1000;mso-height-percent:1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58"/>
                        <w:gridCol w:w="3312"/>
                      </w:tblGrid>
                      <w:tr w:rsidR="00E615DA">
                        <w:tc>
                          <w:tcPr>
                            <w:tcW w:w="3750" w:type="pct"/>
                          </w:tcPr>
                          <w:p w:rsidR="00F172A6" w:rsidRDefault="00E615DA">
                            <w:pPr>
                              <w:pStyle w:val="Header"/>
                            </w:pPr>
                            <w:r>
                              <w:t>Mentone Horse Riders Club</w:t>
                            </w:r>
                            <w:r w:rsidR="00F172A6">
                              <w:t xml:space="preserve"> Inc.</w:t>
                            </w:r>
                          </w:p>
                          <w:p w:rsidR="00E615DA" w:rsidRDefault="00E615DA" w:rsidP="00F172A6">
                            <w:pPr>
                              <w:pStyle w:val="Header"/>
                            </w:pPr>
                            <w:r>
                              <w:br/>
                              <w:t>Correspondence to:</w:t>
                            </w:r>
                            <w:bookmarkStart w:id="1" w:name="_GoBack"/>
                            <w:bookmarkEnd w:id="1"/>
                            <w:r w:rsidR="00F172A6">
                              <w:br/>
                            </w:r>
                            <w:r>
                              <w:t>The Secretary</w:t>
                            </w:r>
                            <w:r>
                              <w:br/>
                            </w:r>
                            <w:r w:rsidR="004B7259">
                              <w:t>PO Box 6074</w:t>
                            </w:r>
                            <w:r w:rsidR="004B7259">
                              <w:br/>
                              <w:t>Karingal  VIC  3199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E615DA" w:rsidRDefault="00E615DA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EAF6AE7" wp14:editId="6AA4EFCA">
                                  <wp:extent cx="2103303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609" cy="1047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615DA" w:rsidRDefault="00E615DA" w:rsidP="00034583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34583">
        <w:rPr>
          <w:b/>
        </w:rPr>
        <w:t>Person Surname</w:t>
      </w:r>
      <w:r w:rsidR="00034583">
        <w:rPr>
          <w:b/>
        </w:rPr>
        <w:br/>
        <w:t>Their Address</w:t>
      </w:r>
      <w:r w:rsidR="00034583">
        <w:rPr>
          <w:b/>
        </w:rPr>
        <w:br/>
        <w:t>Suburb, Postcode</w:t>
      </w:r>
      <w:r w:rsidR="00034583">
        <w:rPr>
          <w:b/>
        </w:rPr>
        <w:br/>
        <w:t>Phone Number</w:t>
      </w:r>
      <w:r w:rsidR="00463615" w:rsidRPr="00E615DA">
        <w:rPr>
          <w:b/>
        </w:rPr>
        <w:br/>
      </w:r>
      <w:r w:rsidR="00463615">
        <w:br/>
      </w:r>
      <w:r w:rsidR="00034583">
        <w:t>Date</w:t>
      </w:r>
    </w:p>
    <w:p w:rsidR="00034583" w:rsidRDefault="00034583" w:rsidP="00463615"/>
    <w:p w:rsidR="00034583" w:rsidRDefault="00034583" w:rsidP="00463615">
      <w:r>
        <w:t>Dear Person,</w:t>
      </w:r>
    </w:p>
    <w:p w:rsidR="00034583" w:rsidRDefault="00034583">
      <w:pPr>
        <w:pStyle w:val="Closing"/>
      </w:pPr>
      <w:r>
        <w:t>Paragraph</w:t>
      </w:r>
    </w:p>
    <w:p w:rsidR="006066EF" w:rsidRDefault="00E615DA">
      <w:pPr>
        <w:pStyle w:val="Closing"/>
      </w:pPr>
      <w:r>
        <w:t>Kind regards</w:t>
      </w:r>
      <w:r w:rsidR="00337B8B">
        <w:t>,</w:t>
      </w:r>
    </w:p>
    <w:sdt>
      <w:sdtPr>
        <w:alias w:val="Your Name"/>
        <w:tag w:val=""/>
        <w:id w:val="1197042864"/>
        <w:placeholder>
          <w:docPart w:val="F40A1CDD6A9D4A298C2862F4B9F391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066EF" w:rsidRDefault="00F172A6">
          <w:pPr>
            <w:pStyle w:val="Signature"/>
          </w:pPr>
          <w:r>
            <w:rPr>
              <w:lang w:val="en-AU"/>
            </w:rPr>
            <w:t>Your Name</w:t>
          </w:r>
        </w:p>
      </w:sdtContent>
    </w:sdt>
    <w:p w:rsidR="008D0A3F" w:rsidRDefault="00F172A6" w:rsidP="001B2D9E">
      <w:r>
        <w:t>[Position eg. President, Event Coordinator, Club Member]</w:t>
      </w:r>
      <w:r w:rsidR="002C3900">
        <w:br/>
        <w:t>Mentone Horse Riders Club</w:t>
      </w:r>
    </w:p>
    <w:p w:rsidR="0040681F" w:rsidRPr="001B2D9E" w:rsidRDefault="00F172A6" w:rsidP="00E615DA">
      <w:r>
        <w:t>[If applicable for letters written by executive committee members ‘</w:t>
      </w:r>
      <w:r w:rsidR="005B7114">
        <w:t>O</w:t>
      </w:r>
      <w:r w:rsidR="001B2D9E">
        <w:t xml:space="preserve">n behalf </w:t>
      </w:r>
      <w:r w:rsidR="005B7114">
        <w:t>of the executive</w:t>
      </w:r>
      <w:r w:rsidR="001B2D9E">
        <w:t xml:space="preserve"> committee</w:t>
      </w:r>
      <w:r>
        <w:t>’]</w:t>
      </w:r>
    </w:p>
    <w:sectPr w:rsidR="0040681F" w:rsidRPr="001B2D9E" w:rsidSect="00463615">
      <w:footerReference w:type="default" r:id="rId11"/>
      <w:pgSz w:w="12240" w:h="15840" w:code="1"/>
      <w:pgMar w:top="2127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23" w:rsidRDefault="00CB0523">
      <w:pPr>
        <w:spacing w:before="0" w:after="0" w:line="240" w:lineRule="auto"/>
      </w:pPr>
      <w:r>
        <w:separator/>
      </w:r>
    </w:p>
  </w:endnote>
  <w:endnote w:type="continuationSeparator" w:id="0">
    <w:p w:rsidR="00CB0523" w:rsidRDefault="00CB05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EF" w:rsidRDefault="00337B8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15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23" w:rsidRDefault="00CB0523">
      <w:pPr>
        <w:spacing w:before="0" w:after="0" w:line="240" w:lineRule="auto"/>
      </w:pPr>
      <w:r>
        <w:separator/>
      </w:r>
    </w:p>
  </w:footnote>
  <w:footnote w:type="continuationSeparator" w:id="0">
    <w:p w:rsidR="00CB0523" w:rsidRDefault="00CB05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26245"/>
    <w:multiLevelType w:val="hybridMultilevel"/>
    <w:tmpl w:val="8452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2C2B"/>
    <w:multiLevelType w:val="hybridMultilevel"/>
    <w:tmpl w:val="674A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7"/>
    <w:rsid w:val="00034583"/>
    <w:rsid w:val="000367A7"/>
    <w:rsid w:val="00116496"/>
    <w:rsid w:val="001B2D9E"/>
    <w:rsid w:val="001C7FB2"/>
    <w:rsid w:val="002B2D17"/>
    <w:rsid w:val="002C3900"/>
    <w:rsid w:val="00337B8B"/>
    <w:rsid w:val="0040681F"/>
    <w:rsid w:val="0042662B"/>
    <w:rsid w:val="00460C6B"/>
    <w:rsid w:val="00463615"/>
    <w:rsid w:val="004B7259"/>
    <w:rsid w:val="005B7114"/>
    <w:rsid w:val="006066EF"/>
    <w:rsid w:val="00655CB5"/>
    <w:rsid w:val="008034D3"/>
    <w:rsid w:val="00807715"/>
    <w:rsid w:val="008453DE"/>
    <w:rsid w:val="008D0A3F"/>
    <w:rsid w:val="009F29C7"/>
    <w:rsid w:val="00A124FC"/>
    <w:rsid w:val="00A82DBE"/>
    <w:rsid w:val="00BD3365"/>
    <w:rsid w:val="00C05D9D"/>
    <w:rsid w:val="00CB0523"/>
    <w:rsid w:val="00E52C02"/>
    <w:rsid w:val="00E615DA"/>
    <w:rsid w:val="00ED66ED"/>
    <w:rsid w:val="00F06CFC"/>
    <w:rsid w:val="00F172A6"/>
    <w:rsid w:val="00F625DB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613BA-0A9D-4DC8-ACA7-AA7D209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Paragraph">
    <w:name w:val="List Paragraph"/>
    <w:basedOn w:val="Normal"/>
    <w:uiPriority w:val="34"/>
    <w:semiHidden/>
    <w:qFormat/>
    <w:rsid w:val="00036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8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A1CDD6A9D4A298C2862F4B9F3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77B4-DCBD-48A6-922F-5859D7D342C4}"/>
      </w:docPartPr>
      <w:docPartBody>
        <w:p w:rsidR="00AD2D94" w:rsidRDefault="00757E8E">
          <w:pPr>
            <w:pStyle w:val="F40A1CDD6A9D4A298C2862F4B9F39123"/>
          </w:pPr>
          <w:r>
            <w:rPr>
              <w:b/>
              <w:bCs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E"/>
    <w:rsid w:val="002E6F7F"/>
    <w:rsid w:val="003543F1"/>
    <w:rsid w:val="00757E8E"/>
    <w:rsid w:val="008F7BE3"/>
    <w:rsid w:val="009B4EE8"/>
    <w:rsid w:val="00AD2D94"/>
    <w:rsid w:val="00C8440A"/>
    <w:rsid w:val="00D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6D47477074863AE651647C0A1EA8A">
    <w:name w:val="A0C6D47477074863AE651647C0A1EA8A"/>
  </w:style>
  <w:style w:type="paragraph" w:customStyle="1" w:styleId="53CFF971BBD6484885E3B27F7F4D2D14">
    <w:name w:val="53CFF971BBD6484885E3B27F7F4D2D14"/>
  </w:style>
  <w:style w:type="paragraph" w:customStyle="1" w:styleId="27797D5581644B17A3A345D6FE6BE21C">
    <w:name w:val="27797D5581644B17A3A345D6FE6BE21C"/>
  </w:style>
  <w:style w:type="paragraph" w:customStyle="1" w:styleId="AE8962E0C07E4E629DEA545F45624C94">
    <w:name w:val="AE8962E0C07E4E629DEA545F45624C94"/>
  </w:style>
  <w:style w:type="paragraph" w:customStyle="1" w:styleId="022100EB55F546E1B6263D19D611F73C">
    <w:name w:val="022100EB55F546E1B6263D19D611F73C"/>
  </w:style>
  <w:style w:type="paragraph" w:customStyle="1" w:styleId="F40A1CDD6A9D4A298C2862F4B9F39123">
    <w:name w:val="F40A1CDD6A9D4A298C2862F4B9F39123"/>
  </w:style>
  <w:style w:type="paragraph" w:customStyle="1" w:styleId="EEA81A050D1B432497FEC88B4FF00583">
    <w:name w:val="EEA81A050D1B432497FEC88B4FF00583"/>
  </w:style>
  <w:style w:type="paragraph" w:customStyle="1" w:styleId="50DC0227108A43DF85CB64A7AC2AD3AE">
    <w:name w:val="50DC0227108A43DF85CB64A7AC2AD3AE"/>
  </w:style>
  <w:style w:type="paragraph" w:customStyle="1" w:styleId="631445FD9C804FBBB148C205601E3F94">
    <w:name w:val="631445FD9C804FBBB148C205601E3F94"/>
  </w:style>
  <w:style w:type="paragraph" w:customStyle="1" w:styleId="B41C1B2F8E824DEB984F036448C8702C">
    <w:name w:val="B41C1B2F8E824DEB984F036448C8702C"/>
  </w:style>
  <w:style w:type="paragraph" w:customStyle="1" w:styleId="45044F648EA847D2A160051E4E4FFD41">
    <w:name w:val="45044F648EA847D2A160051E4E4FFD41"/>
  </w:style>
  <w:style w:type="paragraph" w:customStyle="1" w:styleId="92B9ABA1501A405C96D082CA72A99DD6">
    <w:name w:val="92B9ABA1501A405C96D082CA72A99DD6"/>
  </w:style>
  <w:style w:type="paragraph" w:customStyle="1" w:styleId="1DDE9B5A209E49C39C61D2DD74C3AA78">
    <w:name w:val="1DDE9B5A209E49C39C61D2DD74C3A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7C5D562-AC08-4AED-8C4E-3DC7B89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1140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Victoria Wilcox</cp:lastModifiedBy>
  <cp:revision>10</cp:revision>
  <dcterms:created xsi:type="dcterms:W3CDTF">2016-01-28T05:00:00Z</dcterms:created>
  <dcterms:modified xsi:type="dcterms:W3CDTF">2017-05-18T06:38:00Z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