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B4" w:rsidRDefault="00E615DA" w:rsidP="00463615">
      <w:r w:rsidRPr="00E615DA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2F7C031" wp14:editId="5594F2C3">
                <wp:simplePos x="0" y="0"/>
                <wp:positionH relativeFrom="margin">
                  <wp:posOffset>-3175</wp:posOffset>
                </wp:positionH>
                <wp:positionV relativeFrom="page">
                  <wp:posOffset>645795</wp:posOffset>
                </wp:positionV>
                <wp:extent cx="6305550" cy="1271016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15"/>
                              <w:gridCol w:w="2435"/>
                            </w:tblGrid>
                            <w:tr w:rsidR="00E615DA">
                              <w:tc>
                                <w:tcPr>
                                  <w:tcW w:w="3750" w:type="pct"/>
                                </w:tcPr>
                                <w:p w:rsidR="00E615DA" w:rsidRDefault="00E615DA">
                                  <w:pPr>
                                    <w:pStyle w:val="Header"/>
                                  </w:pPr>
                                  <w:r>
                                    <w:t>Mentone Horse Riders Club</w:t>
                                  </w:r>
                                  <w:r>
                                    <w:br/>
                                    <w:t>Correspondence to:</w:t>
                                  </w:r>
                                </w:p>
                                <w:p w:rsidR="00E615DA" w:rsidRDefault="00E615DA" w:rsidP="00925233">
                                  <w:pPr>
                                    <w:pStyle w:val="Header"/>
                                  </w:pPr>
                                  <w:r>
                                    <w:t>The Secretary</w:t>
                                  </w:r>
                                  <w:r>
                                    <w:br/>
                                  </w:r>
                                  <w:r w:rsidR="00925233">
                                    <w:t>PO Box 6074</w:t>
                                  </w:r>
                                  <w:r w:rsidR="00925233">
                                    <w:br/>
                                    <w:t>KARINGAL  VIC  3199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E615DA" w:rsidRDefault="00E615DA">
                                  <w:pPr>
                                    <w:pStyle w:val="Header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EAF6AE7" wp14:editId="6AA4EFCA">
                                        <wp:extent cx="1546553" cy="763404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6553" cy="7634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615DA" w:rsidRDefault="00E615DA" w:rsidP="0003458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62F7C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50.85pt;width:496.5pt;height:100.1pt;z-index:251659264;visibility:visible;mso-wrap-style:square;mso-width-percent:1000;mso-height-percent:1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15"/>
                        <w:gridCol w:w="2435"/>
                      </w:tblGrid>
                      <w:tr w:rsidR="00E615DA">
                        <w:tc>
                          <w:tcPr>
                            <w:tcW w:w="3750" w:type="pct"/>
                          </w:tcPr>
                          <w:p w:rsidR="00E615DA" w:rsidRDefault="00E615DA">
                            <w:pPr>
                              <w:pStyle w:val="Header"/>
                            </w:pPr>
                            <w:r>
                              <w:t>Mentone Horse Riders Club</w:t>
                            </w:r>
                            <w:r>
                              <w:br/>
                              <w:t>Correspondence to:</w:t>
                            </w:r>
                          </w:p>
                          <w:p w:rsidR="00E615DA" w:rsidRDefault="00E615DA" w:rsidP="00925233">
                            <w:pPr>
                              <w:pStyle w:val="Header"/>
                            </w:pPr>
                            <w:r>
                              <w:t>The Secretary</w:t>
                            </w:r>
                            <w:r>
                              <w:br/>
                            </w:r>
                            <w:r w:rsidR="00925233">
                              <w:t>PO Box 6074</w:t>
                            </w:r>
                            <w:r w:rsidR="00925233">
                              <w:br/>
                              <w:t>KARINGAL  VIC  3199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E615DA" w:rsidRDefault="00E615DA">
                            <w:pPr>
                              <w:pStyle w:val="Header"/>
                              <w:jc w:val="righ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EAF6AE7" wp14:editId="6AA4EFCA">
                                  <wp:extent cx="1546553" cy="76340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553" cy="763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615DA" w:rsidRDefault="00E615DA" w:rsidP="00034583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53BB4">
        <w:rPr>
          <w:b/>
        </w:rPr>
        <w:t xml:space="preserve">Attn: </w:t>
      </w:r>
      <w:r w:rsidR="00925233">
        <w:rPr>
          <w:b/>
        </w:rPr>
        <w:t>Name of Business</w:t>
      </w:r>
      <w:r w:rsidR="00463615" w:rsidRPr="00E615DA">
        <w:rPr>
          <w:b/>
        </w:rPr>
        <w:br/>
      </w:r>
    </w:p>
    <w:p w:rsidR="00034583" w:rsidRPr="00034583" w:rsidRDefault="00463615" w:rsidP="00463615">
      <w:pPr>
        <w:rPr>
          <w:b/>
        </w:rPr>
      </w:pPr>
      <w:r>
        <w:br/>
      </w:r>
      <w:r w:rsidR="00925233">
        <w:rPr>
          <w:b/>
        </w:rPr>
        <w:t>Date</w:t>
      </w:r>
    </w:p>
    <w:p w:rsidR="00853BB4" w:rsidRPr="00F00EAB" w:rsidRDefault="00853BB4" w:rsidP="00853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eastAsia="Times New Roman" w:cs="Courier New"/>
          <w:color w:val="000000"/>
          <w:sz w:val="22"/>
          <w:lang w:val="en" w:eastAsia="en-GB"/>
        </w:rPr>
      </w:pPr>
    </w:p>
    <w:p w:rsidR="00853BB4" w:rsidRPr="00F00EAB" w:rsidRDefault="00853BB4" w:rsidP="00853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</w:pPr>
      <w:r w:rsidRPr="00F00EAB">
        <w:t>To whom it may concern,</w:t>
      </w:r>
      <w:r>
        <w:br/>
      </w:r>
    </w:p>
    <w:p w:rsidR="00853BB4" w:rsidRDefault="00853BB4" w:rsidP="00853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</w:pPr>
      <w:r w:rsidRPr="00F00EAB">
        <w:t>I am a member of Mentone Horse Riders Club and we are seeking donations for our annual fundraiser</w:t>
      </w:r>
      <w:r>
        <w:t>.</w:t>
      </w:r>
    </w:p>
    <w:p w:rsidR="00853BB4" w:rsidRPr="00F00EAB" w:rsidRDefault="00853BB4" w:rsidP="00853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</w:pPr>
      <w:r>
        <w:t>On Sunday 3</w:t>
      </w:r>
      <w:r w:rsidRPr="00853BB4">
        <w:rPr>
          <w:vertAlign w:val="superscript"/>
        </w:rPr>
        <w:t>rd</w:t>
      </w:r>
      <w:r>
        <w:t xml:space="preserve"> July we will be hosting a </w:t>
      </w:r>
      <w:r w:rsidRPr="00F00EAB">
        <w:t>dressage day</w:t>
      </w:r>
      <w:r>
        <w:t xml:space="preserve"> at the </w:t>
      </w:r>
      <w:r w:rsidRPr="00F00EAB">
        <w:t>Werribee Park National Equestrian Centre</w:t>
      </w:r>
      <w:r>
        <w:t xml:space="preserve"> </w:t>
      </w:r>
      <w:r w:rsidRPr="00F00EAB">
        <w:t>and usually attracts over 100 entries from clubs all over Victoria.</w:t>
      </w:r>
      <w:r>
        <w:t xml:space="preserve"> During the event</w:t>
      </w:r>
      <w:r w:rsidRPr="00F00EAB">
        <w:t>, we run a raffl</w:t>
      </w:r>
      <w:r>
        <w:t xml:space="preserve">e and sausage sizzle. </w:t>
      </w:r>
      <w:r w:rsidRPr="00F00EAB">
        <w:t>The funds raised from this event help to cover the club's yearly running expenses.</w:t>
      </w:r>
      <w:r>
        <w:br/>
      </w:r>
      <w:r>
        <w:br/>
      </w:r>
      <w:r w:rsidRPr="00F00EAB">
        <w:t xml:space="preserve">Any donations would be most appreciated. In return, we will promote your business by publishing your logo and relevant </w:t>
      </w:r>
      <w:r>
        <w:t>contact details in our program</w:t>
      </w:r>
      <w:r w:rsidRPr="00F00EAB">
        <w:t>, as well as</w:t>
      </w:r>
      <w:r>
        <w:t xml:space="preserve"> display</w:t>
      </w:r>
      <w:r w:rsidRPr="00F00EAB">
        <w:t xml:space="preserve"> any cards or brochures you wish to give us.</w:t>
      </w:r>
      <w:r>
        <w:br/>
      </w:r>
      <w:r>
        <w:br/>
        <w:t>No donation is too small! Thank you for your consideration.</w:t>
      </w:r>
      <w:r>
        <w:br/>
      </w:r>
      <w:r w:rsidRPr="00F00EAB">
        <w:t xml:space="preserve"> </w:t>
      </w:r>
    </w:p>
    <w:p w:rsidR="00853BB4" w:rsidRPr="00F00EAB" w:rsidRDefault="00853BB4" w:rsidP="00853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</w:pPr>
      <w:r>
        <w:t>Sincerely</w:t>
      </w:r>
      <w:r w:rsidRPr="00F00EAB">
        <w:t>,</w:t>
      </w:r>
    </w:p>
    <w:p w:rsidR="00853BB4" w:rsidRPr="00F00EAB" w:rsidRDefault="00853BB4" w:rsidP="00853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</w:pPr>
      <w:r w:rsidRPr="00F00EAB">
        <w:t xml:space="preserve"> </w:t>
      </w:r>
    </w:p>
    <w:p w:rsidR="008D0A3F" w:rsidRDefault="00853BB4" w:rsidP="00853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</w:pPr>
      <w:r>
        <w:br/>
      </w:r>
      <w:r w:rsidR="00925233">
        <w:t>Member Name</w:t>
      </w:r>
      <w:bookmarkStart w:id="0" w:name="_GoBack"/>
      <w:bookmarkEnd w:id="0"/>
      <w:r>
        <w:br/>
      </w:r>
      <w:r w:rsidRPr="00F00EAB">
        <w:t>Mentone Horse Riders Club member</w:t>
      </w:r>
    </w:p>
    <w:p w:rsidR="0040681F" w:rsidRPr="001B2D9E" w:rsidRDefault="0040681F" w:rsidP="00E615DA"/>
    <w:sectPr w:rsidR="0040681F" w:rsidRPr="001B2D9E" w:rsidSect="00853BB4">
      <w:footerReference w:type="default" r:id="rId11"/>
      <w:pgSz w:w="12240" w:h="15840" w:code="1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09" w:rsidRDefault="00E11109">
      <w:pPr>
        <w:spacing w:before="0" w:after="0" w:line="240" w:lineRule="auto"/>
      </w:pPr>
      <w:r>
        <w:separator/>
      </w:r>
    </w:p>
  </w:endnote>
  <w:endnote w:type="continuationSeparator" w:id="0">
    <w:p w:rsidR="00E11109" w:rsidRDefault="00E111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EF" w:rsidRDefault="00337B8B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53B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09" w:rsidRDefault="00E11109">
      <w:pPr>
        <w:spacing w:before="0" w:after="0" w:line="240" w:lineRule="auto"/>
      </w:pPr>
      <w:r>
        <w:separator/>
      </w:r>
    </w:p>
  </w:footnote>
  <w:footnote w:type="continuationSeparator" w:id="0">
    <w:p w:rsidR="00E11109" w:rsidRDefault="00E1110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26245"/>
    <w:multiLevelType w:val="hybridMultilevel"/>
    <w:tmpl w:val="8452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52C2B"/>
    <w:multiLevelType w:val="hybridMultilevel"/>
    <w:tmpl w:val="674AE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C7"/>
    <w:rsid w:val="00034583"/>
    <w:rsid w:val="000367A7"/>
    <w:rsid w:val="00116496"/>
    <w:rsid w:val="001B2D9E"/>
    <w:rsid w:val="001C7FB2"/>
    <w:rsid w:val="002B2D17"/>
    <w:rsid w:val="002C3900"/>
    <w:rsid w:val="00337B8B"/>
    <w:rsid w:val="0040681F"/>
    <w:rsid w:val="0042662B"/>
    <w:rsid w:val="00460C6B"/>
    <w:rsid w:val="00463615"/>
    <w:rsid w:val="00526DA3"/>
    <w:rsid w:val="005B7114"/>
    <w:rsid w:val="006066EF"/>
    <w:rsid w:val="00655CB5"/>
    <w:rsid w:val="00721715"/>
    <w:rsid w:val="00807715"/>
    <w:rsid w:val="00853BB4"/>
    <w:rsid w:val="008D0A3F"/>
    <w:rsid w:val="00925233"/>
    <w:rsid w:val="009F29C7"/>
    <w:rsid w:val="00A124FC"/>
    <w:rsid w:val="00A82DBE"/>
    <w:rsid w:val="00BD3365"/>
    <w:rsid w:val="00C05D9D"/>
    <w:rsid w:val="00E11109"/>
    <w:rsid w:val="00E52C02"/>
    <w:rsid w:val="00E615DA"/>
    <w:rsid w:val="00E67E80"/>
    <w:rsid w:val="00ED66ED"/>
    <w:rsid w:val="00F6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C613BA-0A9D-4DC8-ACA7-AA7D209A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ListParagraph">
    <w:name w:val="List Paragraph"/>
    <w:basedOn w:val="Normal"/>
    <w:uiPriority w:val="34"/>
    <w:semiHidden/>
    <w:qFormat/>
    <w:rsid w:val="00036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B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8B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CC62849-557B-402A-8B71-55D9283D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design).dotx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Tory Wilcox</dc:creator>
  <cp:keywords/>
  <cp:lastModifiedBy>Victoria Wilcox</cp:lastModifiedBy>
  <cp:revision>4</cp:revision>
  <dcterms:created xsi:type="dcterms:W3CDTF">2016-06-24T00:27:00Z</dcterms:created>
  <dcterms:modified xsi:type="dcterms:W3CDTF">2016-11-21T07:50:00Z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